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C1" w:rsidRPr="00B91E15" w:rsidRDefault="00C733C1" w:rsidP="0034347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DD5FF"/>
        <w:jc w:val="center"/>
        <w:rPr>
          <w:b/>
          <w:sz w:val="32"/>
          <w:szCs w:val="32"/>
        </w:rPr>
      </w:pPr>
      <w:r w:rsidRPr="00B91E15">
        <w:rPr>
          <w:b/>
          <w:sz w:val="32"/>
          <w:szCs w:val="32"/>
        </w:rPr>
        <w:t>Zbierka na Katolícke školstvo Trnavskej arcidiecézy (27.1.2019)</w:t>
      </w:r>
    </w:p>
    <w:p w:rsidR="00C733C1" w:rsidRPr="00B91E15" w:rsidRDefault="00C733C1" w:rsidP="00B91E15">
      <w:pPr>
        <w:pStyle w:val="NoSpacing"/>
        <w:rPr>
          <w:sz w:val="24"/>
          <w:szCs w:val="24"/>
        </w:rPr>
      </w:pPr>
    </w:p>
    <w:p w:rsidR="00C733C1" w:rsidRPr="00B91E15" w:rsidRDefault="00C733C1" w:rsidP="00B91E1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 w:rsidRPr="00B91E15">
        <w:rPr>
          <w:sz w:val="32"/>
          <w:szCs w:val="32"/>
        </w:rPr>
        <w:t>Milí veriaci,</w:t>
      </w:r>
    </w:p>
    <w:p w:rsidR="00C733C1" w:rsidRDefault="00C733C1" w:rsidP="00B91E1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 w:rsidRPr="00B91E15">
        <w:rPr>
          <w:sz w:val="32"/>
          <w:szCs w:val="32"/>
        </w:rPr>
        <w:t>v minulom roku sme v Trnavskej arcidiecéze konali zbierku pre potreby  katolíckych škôl pôsobiacich na území arcidiecézy. Vyzbieralo sa pri nej spolu 35.896,67 eur. Zbierku sme použili nasledovne:</w:t>
      </w:r>
    </w:p>
    <w:p w:rsidR="00C733C1" w:rsidRPr="00B91E15" w:rsidRDefault="00C733C1" w:rsidP="00B91E15">
      <w:pPr>
        <w:pStyle w:val="NoSpacing"/>
        <w:rPr>
          <w:sz w:val="32"/>
          <w:szCs w:val="32"/>
        </w:rPr>
      </w:pPr>
    </w:p>
    <w:p w:rsidR="00C733C1" w:rsidRPr="00B91E15" w:rsidRDefault="00C733C1" w:rsidP="00B91E15">
      <w:pPr>
        <w:pStyle w:val="NoSpacing"/>
        <w:rPr>
          <w:b/>
          <w:sz w:val="36"/>
          <w:szCs w:val="36"/>
        </w:rPr>
      </w:pPr>
      <w:r w:rsidRPr="00B91E15">
        <w:rPr>
          <w:sz w:val="36"/>
          <w:szCs w:val="36"/>
        </w:rPr>
        <w:t>1.</w:t>
      </w:r>
      <w:r w:rsidRPr="00B91E15">
        <w:rPr>
          <w:sz w:val="36"/>
          <w:szCs w:val="36"/>
        </w:rPr>
        <w:tab/>
      </w:r>
      <w:r w:rsidRPr="00B91E15">
        <w:rPr>
          <w:b/>
          <w:sz w:val="36"/>
          <w:szCs w:val="36"/>
        </w:rPr>
        <w:t>Cirkevná spojená škola sv. Jozefa v Novom Meste n. Váhom – výmena poruchových kotlov,</w:t>
      </w:r>
    </w:p>
    <w:p w:rsidR="00C733C1" w:rsidRPr="00B91E15" w:rsidRDefault="00C733C1" w:rsidP="00B91E15">
      <w:pPr>
        <w:pStyle w:val="NoSpacing"/>
        <w:rPr>
          <w:b/>
          <w:sz w:val="36"/>
          <w:szCs w:val="36"/>
        </w:rPr>
      </w:pPr>
      <w:r w:rsidRPr="00B91E15">
        <w:rPr>
          <w:b/>
          <w:sz w:val="36"/>
          <w:szCs w:val="36"/>
        </w:rPr>
        <w:t>2.</w:t>
      </w:r>
      <w:r w:rsidRPr="00B91E15">
        <w:rPr>
          <w:b/>
          <w:sz w:val="36"/>
          <w:szCs w:val="36"/>
        </w:rPr>
        <w:tab/>
        <w:t>Cirkevná spojená škola v Piešťanoch – izolácia stien budovy školy prot</w:t>
      </w:r>
      <w:bookmarkStart w:id="0" w:name="_GoBack"/>
      <w:bookmarkEnd w:id="0"/>
      <w:r w:rsidRPr="00B91E15">
        <w:rPr>
          <w:b/>
          <w:sz w:val="36"/>
          <w:szCs w:val="36"/>
        </w:rPr>
        <w:t>i vlhkosti,</w:t>
      </w:r>
    </w:p>
    <w:p w:rsidR="00C733C1" w:rsidRPr="00B91E15" w:rsidRDefault="00C733C1" w:rsidP="00B91E15">
      <w:pPr>
        <w:pStyle w:val="NoSpacing"/>
        <w:rPr>
          <w:b/>
          <w:sz w:val="36"/>
          <w:szCs w:val="36"/>
        </w:rPr>
      </w:pPr>
      <w:r w:rsidRPr="00B91E15">
        <w:rPr>
          <w:b/>
          <w:sz w:val="36"/>
          <w:szCs w:val="36"/>
        </w:rPr>
        <w:t>3.</w:t>
      </w:r>
      <w:r w:rsidRPr="00B91E15">
        <w:rPr>
          <w:b/>
          <w:sz w:val="36"/>
          <w:szCs w:val="36"/>
        </w:rPr>
        <w:tab/>
        <w:t xml:space="preserve">Cirkevná základná škola sv. Cyrila a Metoda v Seredi – stavebné úpravy na vybudovanie novej  odbornej učebne – dielne, </w:t>
      </w:r>
    </w:p>
    <w:p w:rsidR="00C733C1" w:rsidRPr="00B91E15" w:rsidRDefault="00C733C1" w:rsidP="00B91E15">
      <w:pPr>
        <w:pStyle w:val="NoSpacing"/>
        <w:rPr>
          <w:b/>
          <w:sz w:val="36"/>
          <w:szCs w:val="36"/>
        </w:rPr>
      </w:pPr>
      <w:r w:rsidRPr="00B91E15">
        <w:rPr>
          <w:b/>
          <w:sz w:val="36"/>
          <w:szCs w:val="36"/>
        </w:rPr>
        <w:t>4.</w:t>
      </w:r>
      <w:r w:rsidRPr="00B91E15">
        <w:rPr>
          <w:b/>
          <w:sz w:val="36"/>
          <w:szCs w:val="36"/>
        </w:rPr>
        <w:tab/>
        <w:t xml:space="preserve">Gymnázium Angely Merici v Trnave – rekonštrukcia sociálnych zariadení, </w:t>
      </w:r>
    </w:p>
    <w:p w:rsidR="00C733C1" w:rsidRPr="00B91E15" w:rsidRDefault="00C733C1" w:rsidP="00B91E15">
      <w:pPr>
        <w:pStyle w:val="NoSpacing"/>
        <w:rPr>
          <w:b/>
          <w:sz w:val="36"/>
          <w:szCs w:val="36"/>
        </w:rPr>
      </w:pPr>
      <w:r w:rsidRPr="00B91E15">
        <w:rPr>
          <w:b/>
          <w:sz w:val="36"/>
          <w:szCs w:val="36"/>
        </w:rPr>
        <w:t>5.</w:t>
      </w:r>
      <w:r w:rsidRPr="00B91E15">
        <w:rPr>
          <w:b/>
          <w:sz w:val="36"/>
          <w:szCs w:val="36"/>
        </w:rPr>
        <w:tab/>
        <w:t>Základná škola Angely Merici v Trnave – oprava havarijného stavu komínov.</w:t>
      </w:r>
    </w:p>
    <w:p w:rsidR="00C733C1" w:rsidRPr="00B91E15" w:rsidRDefault="00C733C1" w:rsidP="00B91E15">
      <w:pPr>
        <w:pStyle w:val="NoSpacing"/>
        <w:rPr>
          <w:b/>
          <w:sz w:val="32"/>
          <w:szCs w:val="32"/>
        </w:rPr>
      </w:pPr>
    </w:p>
    <w:p w:rsidR="00C733C1" w:rsidRPr="00B91E15" w:rsidRDefault="00C733C1" w:rsidP="00B91E1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 w:rsidRPr="00B91E15">
        <w:rPr>
          <w:sz w:val="32"/>
          <w:szCs w:val="32"/>
        </w:rPr>
        <w:t xml:space="preserve">Pre Vašu informáciu, na území našej  arcidiecézy máme 17 škôl zriadených arcidiecézou, ktorých súčasťou je 16 školských zariadení. Okrem toho tu pôsobí  5 škôl zriadených rehoľami, ktorých súčasťou je 6 školských zariadení.  </w:t>
      </w:r>
    </w:p>
    <w:p w:rsidR="00C733C1" w:rsidRDefault="00C733C1" w:rsidP="00B91E15">
      <w:pPr>
        <w:pStyle w:val="NoSpacing"/>
        <w:rPr>
          <w:sz w:val="32"/>
          <w:szCs w:val="32"/>
        </w:rPr>
      </w:pPr>
      <w:r w:rsidRPr="00B91E15">
        <w:rPr>
          <w:sz w:val="32"/>
          <w:szCs w:val="32"/>
        </w:rPr>
        <w:t xml:space="preserve">Zbierka slúži pre všetky katolícke školy, zriadené RKC Trnavskou arcidiecézou i rehoľnými spoločenstvami. Podľa Prehľadu zbierok a príspevkov v roku 2019 je zbierka určená na 3. nedeľu v cezročnom období (27.1.2019). </w:t>
      </w:r>
    </w:p>
    <w:p w:rsidR="00C733C1" w:rsidRDefault="00C733C1" w:rsidP="00B91E15">
      <w:pPr>
        <w:pStyle w:val="NoSpacing"/>
        <w:rPr>
          <w:sz w:val="32"/>
          <w:szCs w:val="32"/>
        </w:rPr>
      </w:pPr>
    </w:p>
    <w:p w:rsidR="00C733C1" w:rsidRPr="0034347B" w:rsidRDefault="00C733C1" w:rsidP="0034347B">
      <w:pPr>
        <w:ind w:firstLine="708"/>
        <w:jc w:val="both"/>
        <w:rPr>
          <w:b/>
          <w:sz w:val="32"/>
          <w:szCs w:val="32"/>
        </w:rPr>
      </w:pPr>
      <w:r w:rsidRPr="0034347B">
        <w:rPr>
          <w:b/>
          <w:sz w:val="32"/>
          <w:szCs w:val="32"/>
        </w:rPr>
        <w:t xml:space="preserve">Za všetky milodary Vám vyslovujeme úprimné Pán Boh zaplať. </w:t>
      </w:r>
    </w:p>
    <w:p w:rsidR="00C733C1" w:rsidRPr="00B91E15" w:rsidRDefault="00C733C1" w:rsidP="00B91E15">
      <w:pPr>
        <w:pStyle w:val="NoSpacing"/>
        <w:rPr>
          <w:sz w:val="24"/>
          <w:szCs w:val="24"/>
        </w:rPr>
      </w:pPr>
    </w:p>
    <w:p w:rsidR="00C733C1" w:rsidRPr="00B91E15" w:rsidRDefault="00C733C1" w:rsidP="0034347B">
      <w:pPr>
        <w:pStyle w:val="NoSpacing"/>
        <w:jc w:val="right"/>
        <w:rPr>
          <w:sz w:val="24"/>
          <w:szCs w:val="24"/>
        </w:rPr>
      </w:pPr>
      <w:r w:rsidRPr="00B91E15">
        <w:rPr>
          <w:sz w:val="24"/>
          <w:szCs w:val="24"/>
        </w:rPr>
        <w:t>Spracoval:  Ján Hallon, riaditeľ Arcidiecézneho školského úradu</w:t>
      </w:r>
    </w:p>
    <w:p w:rsidR="00C733C1" w:rsidRPr="00CF4CBE" w:rsidRDefault="00C733C1" w:rsidP="00DA24DE">
      <w:pPr>
        <w:pStyle w:val="NoSpacing"/>
        <w:jc w:val="right"/>
        <w:rPr>
          <w:sz w:val="24"/>
          <w:szCs w:val="24"/>
        </w:rPr>
      </w:pPr>
      <w:r w:rsidRPr="00B91E15">
        <w:rPr>
          <w:sz w:val="24"/>
          <w:szCs w:val="24"/>
        </w:rPr>
        <w:t>V Trnave 7. 1. 2019</w:t>
      </w:r>
    </w:p>
    <w:sectPr w:rsidR="00C733C1" w:rsidRPr="00CF4CBE" w:rsidSect="001F5A9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8E3"/>
    <w:multiLevelType w:val="hybridMultilevel"/>
    <w:tmpl w:val="D5F4999A"/>
    <w:lvl w:ilvl="0" w:tplc="8034DE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7097E"/>
    <w:multiLevelType w:val="hybridMultilevel"/>
    <w:tmpl w:val="41862A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2B139B"/>
    <w:multiLevelType w:val="hybridMultilevel"/>
    <w:tmpl w:val="3996ABB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DB2F9C"/>
    <w:multiLevelType w:val="hybridMultilevel"/>
    <w:tmpl w:val="535AFBC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D1F"/>
    <w:rsid w:val="00023FF0"/>
    <w:rsid w:val="000550BA"/>
    <w:rsid w:val="00067924"/>
    <w:rsid w:val="000B3165"/>
    <w:rsid w:val="000C19AA"/>
    <w:rsid w:val="00116D4C"/>
    <w:rsid w:val="0012415B"/>
    <w:rsid w:val="0013325B"/>
    <w:rsid w:val="00145ACA"/>
    <w:rsid w:val="00164670"/>
    <w:rsid w:val="0016689B"/>
    <w:rsid w:val="00174993"/>
    <w:rsid w:val="00187C06"/>
    <w:rsid w:val="0019116E"/>
    <w:rsid w:val="001C1B63"/>
    <w:rsid w:val="001C3642"/>
    <w:rsid w:val="001D0B57"/>
    <w:rsid w:val="001D6461"/>
    <w:rsid w:val="001F5A9D"/>
    <w:rsid w:val="00212C1F"/>
    <w:rsid w:val="0027342B"/>
    <w:rsid w:val="002B4D69"/>
    <w:rsid w:val="002B6256"/>
    <w:rsid w:val="002C615C"/>
    <w:rsid w:val="00310757"/>
    <w:rsid w:val="0032096C"/>
    <w:rsid w:val="0034347B"/>
    <w:rsid w:val="0034415B"/>
    <w:rsid w:val="00357E63"/>
    <w:rsid w:val="00380DBA"/>
    <w:rsid w:val="00382915"/>
    <w:rsid w:val="003B6D31"/>
    <w:rsid w:val="003E1EC9"/>
    <w:rsid w:val="004212EB"/>
    <w:rsid w:val="00436490"/>
    <w:rsid w:val="004650C4"/>
    <w:rsid w:val="00466419"/>
    <w:rsid w:val="00473D1F"/>
    <w:rsid w:val="00483411"/>
    <w:rsid w:val="00484AE1"/>
    <w:rsid w:val="004D469F"/>
    <w:rsid w:val="004D66B5"/>
    <w:rsid w:val="005151D4"/>
    <w:rsid w:val="005205A8"/>
    <w:rsid w:val="00561C5A"/>
    <w:rsid w:val="005B3E83"/>
    <w:rsid w:val="005C6F4C"/>
    <w:rsid w:val="005D432B"/>
    <w:rsid w:val="00652487"/>
    <w:rsid w:val="00657881"/>
    <w:rsid w:val="00663C6F"/>
    <w:rsid w:val="006A20CB"/>
    <w:rsid w:val="006C6BB3"/>
    <w:rsid w:val="006D2E86"/>
    <w:rsid w:val="007000C2"/>
    <w:rsid w:val="007078CF"/>
    <w:rsid w:val="00717892"/>
    <w:rsid w:val="00717CE2"/>
    <w:rsid w:val="00753B31"/>
    <w:rsid w:val="00763B76"/>
    <w:rsid w:val="00784EA1"/>
    <w:rsid w:val="00791DF5"/>
    <w:rsid w:val="007A244D"/>
    <w:rsid w:val="007B241D"/>
    <w:rsid w:val="007C48C2"/>
    <w:rsid w:val="007D01C0"/>
    <w:rsid w:val="007E4E13"/>
    <w:rsid w:val="008171BE"/>
    <w:rsid w:val="0082449F"/>
    <w:rsid w:val="00882718"/>
    <w:rsid w:val="008D1B8B"/>
    <w:rsid w:val="008F3A84"/>
    <w:rsid w:val="008F4510"/>
    <w:rsid w:val="008F6CD2"/>
    <w:rsid w:val="009109C0"/>
    <w:rsid w:val="0092680E"/>
    <w:rsid w:val="00932662"/>
    <w:rsid w:val="00950A27"/>
    <w:rsid w:val="009575E1"/>
    <w:rsid w:val="009830D4"/>
    <w:rsid w:val="009D076F"/>
    <w:rsid w:val="00A01D3B"/>
    <w:rsid w:val="00A1061E"/>
    <w:rsid w:val="00A136BE"/>
    <w:rsid w:val="00A23D19"/>
    <w:rsid w:val="00A320BD"/>
    <w:rsid w:val="00A4304B"/>
    <w:rsid w:val="00A53E6C"/>
    <w:rsid w:val="00A57F72"/>
    <w:rsid w:val="00A6428C"/>
    <w:rsid w:val="00A65811"/>
    <w:rsid w:val="00A740B9"/>
    <w:rsid w:val="00A75E16"/>
    <w:rsid w:val="00AC184D"/>
    <w:rsid w:val="00AC43EE"/>
    <w:rsid w:val="00AD3CAA"/>
    <w:rsid w:val="00B375A5"/>
    <w:rsid w:val="00B37C26"/>
    <w:rsid w:val="00B72EE5"/>
    <w:rsid w:val="00B86D15"/>
    <w:rsid w:val="00B91E15"/>
    <w:rsid w:val="00B93A57"/>
    <w:rsid w:val="00BA69E6"/>
    <w:rsid w:val="00BE7390"/>
    <w:rsid w:val="00C068C3"/>
    <w:rsid w:val="00C26E44"/>
    <w:rsid w:val="00C27251"/>
    <w:rsid w:val="00C40899"/>
    <w:rsid w:val="00C5284C"/>
    <w:rsid w:val="00C64AB1"/>
    <w:rsid w:val="00C733C1"/>
    <w:rsid w:val="00CC2C87"/>
    <w:rsid w:val="00CC4B70"/>
    <w:rsid w:val="00CE146A"/>
    <w:rsid w:val="00CF4CBE"/>
    <w:rsid w:val="00D05A05"/>
    <w:rsid w:val="00D4764F"/>
    <w:rsid w:val="00D5616C"/>
    <w:rsid w:val="00D5756D"/>
    <w:rsid w:val="00D83138"/>
    <w:rsid w:val="00D83C9D"/>
    <w:rsid w:val="00DA24DE"/>
    <w:rsid w:val="00DA5A6B"/>
    <w:rsid w:val="00DE750D"/>
    <w:rsid w:val="00E31F37"/>
    <w:rsid w:val="00E46B40"/>
    <w:rsid w:val="00E52752"/>
    <w:rsid w:val="00EC6096"/>
    <w:rsid w:val="00ED246B"/>
    <w:rsid w:val="00ED602A"/>
    <w:rsid w:val="00EE25A4"/>
    <w:rsid w:val="00F26578"/>
    <w:rsid w:val="00F324C9"/>
    <w:rsid w:val="00F568FA"/>
    <w:rsid w:val="00FA37BD"/>
    <w:rsid w:val="00FB4E45"/>
    <w:rsid w:val="00FF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4764F"/>
    <w:rPr>
      <w:lang w:eastAsia="en-US"/>
    </w:rPr>
  </w:style>
  <w:style w:type="paragraph" w:styleId="ListParagraph">
    <w:name w:val="List Paragraph"/>
    <w:basedOn w:val="Normal"/>
    <w:uiPriority w:val="99"/>
    <w:qFormat/>
    <w:rsid w:val="00357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43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4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411</TotalTime>
  <Pages>1</Pages>
  <Words>197</Words>
  <Characters>1123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Pastiersky list na slávnosť Bohorodičky Panny Márie 2013</dc:title>
  <dc:subject/>
  <dc:creator>Milan</dc:creator>
  <cp:keywords/>
  <dc:description/>
  <cp:lastModifiedBy>JM</cp:lastModifiedBy>
  <cp:revision>35</cp:revision>
  <cp:lastPrinted>2019-01-19T14:00:00Z</cp:lastPrinted>
  <dcterms:created xsi:type="dcterms:W3CDTF">2012-12-11T11:29:00Z</dcterms:created>
  <dcterms:modified xsi:type="dcterms:W3CDTF">2019-01-20T19:45:00Z</dcterms:modified>
</cp:coreProperties>
</file>